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考生健康情况自我承诺书</w:t>
      </w:r>
    </w:p>
    <w:p>
      <w:pPr>
        <w:pStyle w:val="3"/>
        <w:spacing w:line="600" w:lineRule="exact"/>
        <w:jc w:val="both"/>
        <w:rPr>
          <w:rFonts w:ascii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本人郑重承诺以下事项：</w:t>
      </w: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本人充分理解并遵守考试期间各项疫情防控相关要求；</w:t>
      </w: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本人考前自行做好防护工作，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当好自身健康第一责任人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；</w:t>
      </w: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考前</w:t>
      </w: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日内，本人若有核酸检测阳性或者抗原检测阳性，将主动向考试组织部门报告（联系电话：</w:t>
      </w: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0314-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  <w:lang w:val="en-US" w:eastAsia="zh-CN"/>
        </w:rPr>
        <w:t>2076120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）；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进入考点时或考试过程中如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出现发热（体温≥</w:t>
      </w:r>
      <w:r>
        <w:rPr>
          <w:rFonts w:ascii="仿宋_GB2312" w:hAnsi="仿宋" w:eastAsia="仿宋_GB2312" w:cs="仿宋"/>
          <w:spacing w:val="-6"/>
          <w:sz w:val="32"/>
          <w:szCs w:val="32"/>
        </w:rPr>
        <w:t>37.3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℃）、剧烈咳嗽等急性呼吸道异常等症状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，将立即报告考点工作人员，遵守并配合考试工作人员做好防疫措施和考试安排；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本人将主动配合考试部门做好相关工作；</w:t>
      </w: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  <w:t>6.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本承诺书信息真实、准确、完整，如因个人主观原因漏报、瞒报、虚报造成相关后果，本人承担由此带来的全部法律责任。</w:t>
      </w: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ind w:firstLine="720" w:firstLineChars="200"/>
        <w:rPr>
          <w:rFonts w:ascii="宋体" w:cs="宋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考生签字：</w:t>
      </w:r>
      <w:r>
        <w:rPr>
          <w:rFonts w:ascii="楷体" w:hAnsi="楷体" w:eastAsia="楷体" w:cs="楷体"/>
          <w:color w:val="000000"/>
          <w:kern w:val="0"/>
          <w:sz w:val="36"/>
          <w:szCs w:val="36"/>
        </w:rPr>
        <w:t xml:space="preserve">                 </w:t>
      </w: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日期：</w:t>
      </w:r>
    </w:p>
    <w:p>
      <w:pPr>
        <w:pStyle w:val="3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 1" o:spid="_x0000_s2049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ZlOTAwZDM1YWJhYTJjMDk0Y2MxNDQxMTI3MTJiYzUifQ=="/>
  </w:docVars>
  <w:rsids>
    <w:rsidRoot w:val="008454D7"/>
    <w:rsid w:val="000556CC"/>
    <w:rsid w:val="000639C8"/>
    <w:rsid w:val="002C1722"/>
    <w:rsid w:val="003C5984"/>
    <w:rsid w:val="00421E20"/>
    <w:rsid w:val="00533AD4"/>
    <w:rsid w:val="00662477"/>
    <w:rsid w:val="0068352D"/>
    <w:rsid w:val="006861F1"/>
    <w:rsid w:val="006D4FF1"/>
    <w:rsid w:val="007D3765"/>
    <w:rsid w:val="008026A0"/>
    <w:rsid w:val="00844C79"/>
    <w:rsid w:val="008454D7"/>
    <w:rsid w:val="008B55D7"/>
    <w:rsid w:val="009559AE"/>
    <w:rsid w:val="009B5E79"/>
    <w:rsid w:val="00AB6160"/>
    <w:rsid w:val="00D553DC"/>
    <w:rsid w:val="00D75070"/>
    <w:rsid w:val="00DE2F0E"/>
    <w:rsid w:val="00E204B7"/>
    <w:rsid w:val="00EE74C3"/>
    <w:rsid w:val="00FA51B0"/>
    <w:rsid w:val="00FE5FAA"/>
    <w:rsid w:val="00FE7B16"/>
    <w:rsid w:val="09785348"/>
    <w:rsid w:val="0DFE2C60"/>
    <w:rsid w:val="26CF6EC3"/>
    <w:rsid w:val="3D257CDF"/>
    <w:rsid w:val="6A7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qFormat/>
    <w:uiPriority w:val="99"/>
    <w:pPr>
      <w:spacing w:line="500" w:lineRule="exact"/>
    </w:pPr>
    <w:rPr>
      <w:rFonts w:ascii="宋体" w:hAnsi="宋体" w:cs="Times New Roman"/>
      <w:color w:val="FF0000"/>
      <w:szCs w:val="2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1">
    <w:name w:val="Body Text Char"/>
    <w:basedOn w:val="7"/>
    <w:link w:val="2"/>
    <w:semiHidden/>
    <w:qFormat/>
    <w:locked/>
    <w:uiPriority w:val="99"/>
    <w:rPr>
      <w:rFonts w:ascii="Calibri" w:hAnsi="Calibri" w:cs="宋体"/>
      <w:sz w:val="24"/>
      <w:szCs w:val="24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rFonts w:ascii="Calibri" w:hAnsi="Calibri" w:cs="宋体"/>
      <w:sz w:val="18"/>
      <w:szCs w:val="18"/>
    </w:rPr>
  </w:style>
  <w:style w:type="character" w:customStyle="1" w:styleId="13">
    <w:name w:val="Header Char"/>
    <w:basedOn w:val="7"/>
    <w:link w:val="4"/>
    <w:semiHidden/>
    <w:qFormat/>
    <w:locked/>
    <w:uiPriority w:val="99"/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280</Words>
  <Characters>300</Characters>
  <Lines>0</Lines>
  <Paragraphs>0</Paragraphs>
  <TotalTime>19</TotalTime>
  <ScaleCrop>false</ScaleCrop>
  <LinksUpToDate>false</LinksUpToDate>
  <CharactersWithSpaces>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2022-12-16T20:38:00Z</dcterms:created>
  <dc:creator>赵胜军</dc:creator>
  <cp:lastModifiedBy>Administrator</cp:lastModifiedBy>
  <cp:lastPrinted>2022-12-27T09:51:00Z</cp:lastPrinted>
  <dcterms:modified xsi:type="dcterms:W3CDTF">2023-01-05T06:45:28Z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de653f0728cd4ab5ad0ad49478b11a5d</vt:lpwstr>
  </property>
</Properties>
</file>